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33" w:rsidRDefault="0018334A" w:rsidP="00CD2611">
      <w:pPr>
        <w:tabs>
          <w:tab w:val="center" w:pos="4153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1E4FF3" wp14:editId="1EEDFD56">
                <wp:simplePos x="0" y="0"/>
                <wp:positionH relativeFrom="column">
                  <wp:posOffset>602615</wp:posOffset>
                </wp:positionH>
                <wp:positionV relativeFrom="paragraph">
                  <wp:posOffset>-701040</wp:posOffset>
                </wp:positionV>
                <wp:extent cx="3858895" cy="70993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895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77DA" w:rsidRPr="00CD2611" w:rsidRDefault="00CD2611" w:rsidP="00CD2611">
                            <w:pPr>
                              <w:jc w:val="center"/>
                              <w:rPr>
                                <w:rFonts w:asciiTheme="minorHAnsi" w:hAnsiTheme="minorHAnsi"/>
                                <w:sz w:val="7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72"/>
                              </w:rPr>
                              <w:t>Learning Brief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45pt;margin-top:-55.2pt;width:303.85pt;height:55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" filled="f" stroked="f" strokecolor="#eaf1dd [662]">
                <v:textbox>
                  <w:txbxContent>
                    <w:p w:rsidR="00B477DA" w:rsidRPr="00CD2611" w:rsidRDefault="00CD2611" w:rsidP="00CD2611">
                      <w:pPr>
                        <w:jc w:val="center"/>
                        <w:rPr>
                          <w:rFonts w:asciiTheme="minorHAnsi" w:hAnsiTheme="minorHAnsi"/>
                          <w:sz w:val="72"/>
                        </w:rPr>
                      </w:pPr>
                      <w:r w:rsidRPr="00CD2611">
                        <w:rPr>
                          <w:rFonts w:asciiTheme="minorHAnsi" w:hAnsiTheme="minorHAnsi"/>
                          <w:sz w:val="72"/>
                        </w:rPr>
                        <w:t>Learning Brief</w:t>
                      </w:r>
                    </w:p>
                  </w:txbxContent>
                </v:textbox>
              </v:shape>
            </w:pict>
          </mc:Fallback>
        </mc:AlternateContent>
      </w:r>
      <w:r w:rsidR="00A07B6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2E3BE8" wp14:editId="3FBCE808">
                <wp:simplePos x="0" y="0"/>
                <wp:positionH relativeFrom="column">
                  <wp:posOffset>4462780</wp:posOffset>
                </wp:positionH>
                <wp:positionV relativeFrom="paragraph">
                  <wp:posOffset>-694055</wp:posOffset>
                </wp:positionV>
                <wp:extent cx="1667510" cy="709930"/>
                <wp:effectExtent l="38100" t="38100" r="123190" b="10922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7099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CD2611" w:rsidRPr="0018334A" w:rsidRDefault="0018334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18334A">
                              <w:rPr>
                                <w:rFonts w:asciiTheme="minorHAnsi" w:hAnsiTheme="minorHAnsi" w:cstheme="minorHAnsi"/>
                                <w:b/>
                              </w:rPr>
                              <w:t>M</w:t>
                            </w:r>
                            <w:r w:rsidR="004C04A6">
                              <w:rPr>
                                <w:rFonts w:asciiTheme="minorHAnsi" w:hAnsiTheme="minorHAnsi" w:cstheme="minorHAnsi"/>
                                <w:b/>
                              </w:rPr>
                              <w:t>A</w:t>
                            </w:r>
                            <w:r w:rsidRPr="0018334A">
                              <w:rPr>
                                <w:rFonts w:asciiTheme="minorHAnsi" w:hAnsiTheme="minorHAnsi" w:cstheme="minorHAnsi"/>
                                <w:b/>
                              </w:rPr>
                              <w:t>1</w:t>
                            </w:r>
                          </w:p>
                          <w:p w:rsidR="0018334A" w:rsidRPr="001629E7" w:rsidRDefault="004C04A6" w:rsidP="004C04A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16668">
                              <w:rPr>
                                <w:rFonts w:asciiTheme="minorHAnsi" w:hAnsiTheme="minorHAnsi" w:cstheme="minorHAnsi"/>
                              </w:rPr>
                              <w:t>Matrices, Sequences &amp; Mensuration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51.4pt;margin-top:-54.65pt;width:131.3pt;height:55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CD2611" w:rsidRPr="0018334A" w:rsidRDefault="0018334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18334A">
                        <w:rPr>
                          <w:rFonts w:asciiTheme="minorHAnsi" w:hAnsiTheme="minorHAnsi" w:cstheme="minorHAnsi"/>
                          <w:b/>
                        </w:rPr>
                        <w:t>M</w:t>
                      </w:r>
                      <w:r w:rsidR="004C04A6">
                        <w:rPr>
                          <w:rFonts w:asciiTheme="minorHAnsi" w:hAnsiTheme="minorHAnsi" w:cstheme="minorHAnsi"/>
                          <w:b/>
                        </w:rPr>
                        <w:t>A</w:t>
                      </w:r>
                      <w:r w:rsidRPr="0018334A">
                        <w:rPr>
                          <w:rFonts w:asciiTheme="minorHAnsi" w:hAnsiTheme="minorHAnsi" w:cstheme="minorHAnsi"/>
                          <w:b/>
                        </w:rPr>
                        <w:t>1</w:t>
                      </w:r>
                    </w:p>
                    <w:p w:rsidR="0018334A" w:rsidRPr="001629E7" w:rsidRDefault="004C04A6" w:rsidP="004C04A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16668">
                        <w:rPr>
                          <w:rFonts w:asciiTheme="minorHAnsi" w:hAnsiTheme="minorHAnsi" w:cstheme="minorHAnsi"/>
                        </w:rPr>
                        <w:t>Matrices, Sequences &amp; Mensuration</w:t>
                      </w:r>
                    </w:p>
                  </w:txbxContent>
                </v:textbox>
              </v:shape>
            </w:pict>
          </mc:Fallback>
        </mc:AlternateContent>
      </w:r>
      <w:r w:rsidR="00A07B60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-939165</wp:posOffset>
                </wp:positionH>
                <wp:positionV relativeFrom="paragraph">
                  <wp:posOffset>-694055</wp:posOffset>
                </wp:positionV>
                <wp:extent cx="1123950" cy="677545"/>
                <wp:effectExtent l="3810" t="1270" r="0" b="0"/>
                <wp:wrapNone/>
                <wp:docPr id="2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677545"/>
                          <a:chOff x="284" y="215"/>
                          <a:chExt cx="1770" cy="1067"/>
                        </a:xfrm>
                      </wpg:grpSpPr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215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7DA" w:rsidRPr="00B477DA" w:rsidRDefault="00B477DA" w:rsidP="00B477DA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B477DA">
                                <w:rPr>
                                  <w:rFonts w:asciiTheme="minorHAnsi" w:hAnsiTheme="minorHAnsi"/>
                                  <w:b/>
                                </w:rPr>
                                <w:t>Week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5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7DA" w:rsidRPr="00B477DA" w:rsidRDefault="00B477DA" w:rsidP="00B477DA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Term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79" y="8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7DA" w:rsidRPr="00B477DA" w:rsidRDefault="008C1AF0" w:rsidP="00B477DA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2013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215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7DA" w:rsidRPr="004C04A6" w:rsidRDefault="004C04A6" w:rsidP="00AF1E8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542"/>
                            <a:ext cx="885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7DA" w:rsidRPr="00AF1E85" w:rsidRDefault="0018334A" w:rsidP="00AF1E85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8" style="position:absolute;margin-left:-73.95pt;margin-top:-54.65pt;width:88.5pt;height:53.35pt;z-index:251692032" coordorigin="284,215" coordsize="1770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">
                <v:shape id="Text Box 3" o:spid="_x0000_s1029" type="#_x0000_t202" style="position:absolute;left:284;top:215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:rsidR="00B477DA" w:rsidRPr="00B477DA" w:rsidRDefault="00B477DA" w:rsidP="00B477DA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B477DA">
                          <w:rPr>
                            <w:rFonts w:asciiTheme="minorHAnsi" w:hAnsiTheme="minorHAnsi"/>
                            <w:b/>
                          </w:rPr>
                          <w:t>Week</w:t>
                        </w:r>
                      </w:p>
                    </w:txbxContent>
                  </v:textbox>
                </v:shape>
                <v:shape id="Text Box 22" o:spid="_x0000_s1030" type="#_x0000_t202" style="position:absolute;left:284;top:542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B477DA" w:rsidRPr="00B477DA" w:rsidRDefault="00B477DA" w:rsidP="00B477DA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Term</w:t>
                        </w:r>
                      </w:p>
                    </w:txbxContent>
                  </v:textbox>
                </v:shape>
                <v:shape id="Text Box 23" o:spid="_x0000_s1031" type="#_x0000_t202" style="position:absolute;left:779;top:842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B477DA" w:rsidRPr="00B477DA" w:rsidRDefault="008C1AF0" w:rsidP="00B477DA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2013</w:t>
                        </w:r>
                      </w:p>
                    </w:txbxContent>
                  </v:textbox>
                </v:shape>
                <v:shape id="Text Box 24" o:spid="_x0000_s1032" type="#_x0000_t202" style="position:absolute;left:1169;top:215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B477DA" w:rsidRPr="004C04A6" w:rsidRDefault="004C04A6" w:rsidP="00AF1E8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02</w:t>
                        </w:r>
                      </w:p>
                    </w:txbxContent>
                  </v:textbox>
                </v:shape>
                <v:shape id="Text Box 25" o:spid="_x0000_s1033" type="#_x0000_t202" style="position:absolute;left:1169;top:542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B477DA" w:rsidRPr="00AF1E85" w:rsidRDefault="0018334A" w:rsidP="00AF1E85">
                        <w: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1E85">
        <w:rPr>
          <w:noProof/>
          <w:lang w:eastAsia="zh-CN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-755015</wp:posOffset>
            </wp:positionV>
            <wp:extent cx="733425" cy="72263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_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611">
        <w:tab/>
      </w:r>
    </w:p>
    <w:p w:rsidR="00E33A33" w:rsidRPr="00E33A33" w:rsidRDefault="00A07B60" w:rsidP="00E33A33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37465</wp:posOffset>
                </wp:positionV>
                <wp:extent cx="5237480" cy="1826260"/>
                <wp:effectExtent l="0" t="0" r="39370" b="4064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7480" cy="18262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4A6" w:rsidRPr="00616668" w:rsidRDefault="004C04A6" w:rsidP="004C04A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16668">
                              <w:rPr>
                                <w:rFonts w:asciiTheme="minorHAnsi" w:hAnsiTheme="minorHAnsi" w:cstheme="minorHAnsi"/>
                              </w:rPr>
                              <w:t>Topic:  Matrices</w:t>
                            </w:r>
                          </w:p>
                          <w:p w:rsidR="004C04A6" w:rsidRPr="00616668" w:rsidRDefault="004C04A6" w:rsidP="004C04A6">
                            <w:pPr>
                              <w:pStyle w:val="ListBulle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16668">
                              <w:rPr>
                                <w:rFonts w:asciiTheme="minorHAnsi" w:hAnsiTheme="minorHAnsi" w:cstheme="minorHAnsi"/>
                              </w:rPr>
                              <w:t>understand the structure, properties and behaviour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of</w:t>
                            </w:r>
                            <w:r w:rsidRPr="00616668">
                              <w:rPr>
                                <w:rFonts w:asciiTheme="minorHAnsi" w:hAnsiTheme="minorHAnsi" w:cstheme="minorHAnsi"/>
                              </w:rPr>
                              <w:t xml:space="preserve"> matrices </w:t>
                            </w:r>
                          </w:p>
                          <w:p w:rsidR="004C04A6" w:rsidRPr="00616668" w:rsidRDefault="004C04A6" w:rsidP="004C04A6">
                            <w:pPr>
                              <w:pStyle w:val="ListBulle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16668">
                              <w:rPr>
                                <w:rFonts w:asciiTheme="minorHAnsi" w:hAnsiTheme="minorHAnsi" w:cstheme="minorHAnsi"/>
                              </w:rPr>
                              <w:t xml:space="preserve">be competent in basic manipulations of matrices </w:t>
                            </w:r>
                          </w:p>
                          <w:p w:rsidR="004C04A6" w:rsidRPr="00616668" w:rsidRDefault="004C04A6" w:rsidP="004C04A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C04A6" w:rsidRPr="00616668" w:rsidRDefault="004C04A6" w:rsidP="004C04A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16668">
                              <w:rPr>
                                <w:rFonts w:asciiTheme="minorHAnsi" w:hAnsiTheme="minorHAnsi" w:cstheme="minorHAnsi"/>
                              </w:rPr>
                              <w:t>Matrix representation, nomenclature</w:t>
                            </w:r>
                          </w:p>
                          <w:p w:rsidR="004C04A6" w:rsidRPr="00616668" w:rsidRDefault="004C04A6" w:rsidP="004C04A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16668">
                              <w:rPr>
                                <w:rFonts w:asciiTheme="minorHAnsi" w:hAnsiTheme="minorHAnsi" w:cstheme="minorHAnsi"/>
                              </w:rPr>
                              <w:t>Arithmetic work with matrices</w:t>
                            </w:r>
                          </w:p>
                          <w:p w:rsidR="004C04A6" w:rsidRPr="00616668" w:rsidRDefault="004C04A6" w:rsidP="004C04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16668">
                              <w:rPr>
                                <w:rFonts w:asciiTheme="minorHAnsi" w:hAnsiTheme="minorHAnsi" w:cstheme="minorHAnsi"/>
                              </w:rPr>
                              <w:t>Addition, subtraction, scalar multiplication</w:t>
                            </w:r>
                          </w:p>
                          <w:p w:rsidR="00CD2611" w:rsidRDefault="00CD2611" w:rsidP="00B477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81.4pt;margin-top:2.95pt;width:412.4pt;height:143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4C04A6" w:rsidRPr="00616668" w:rsidRDefault="004C04A6" w:rsidP="004C04A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16668">
                        <w:rPr>
                          <w:rFonts w:asciiTheme="minorHAnsi" w:hAnsiTheme="minorHAnsi" w:cstheme="minorHAnsi"/>
                        </w:rPr>
                        <w:t>Topic:  Matrices</w:t>
                      </w:r>
                    </w:p>
                    <w:p w:rsidR="004C04A6" w:rsidRPr="00616668" w:rsidRDefault="004C04A6" w:rsidP="004C04A6">
                      <w:pPr>
                        <w:pStyle w:val="ListBullet"/>
                        <w:rPr>
                          <w:rFonts w:asciiTheme="minorHAnsi" w:hAnsiTheme="minorHAnsi" w:cstheme="minorHAnsi"/>
                        </w:rPr>
                      </w:pPr>
                      <w:r w:rsidRPr="00616668">
                        <w:rPr>
                          <w:rFonts w:asciiTheme="minorHAnsi" w:hAnsiTheme="minorHAnsi" w:cstheme="minorHAnsi"/>
                        </w:rPr>
                        <w:t>understand the structure, properties and behaviour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of</w:t>
                      </w:r>
                      <w:r w:rsidRPr="00616668">
                        <w:rPr>
                          <w:rFonts w:asciiTheme="minorHAnsi" w:hAnsiTheme="minorHAnsi" w:cstheme="minorHAnsi"/>
                        </w:rPr>
                        <w:t xml:space="preserve"> matrices </w:t>
                      </w:r>
                    </w:p>
                    <w:p w:rsidR="004C04A6" w:rsidRPr="00616668" w:rsidRDefault="004C04A6" w:rsidP="004C04A6">
                      <w:pPr>
                        <w:pStyle w:val="ListBullet"/>
                        <w:rPr>
                          <w:rFonts w:asciiTheme="minorHAnsi" w:hAnsiTheme="minorHAnsi" w:cstheme="minorHAnsi"/>
                        </w:rPr>
                      </w:pPr>
                      <w:r w:rsidRPr="00616668">
                        <w:rPr>
                          <w:rFonts w:asciiTheme="minorHAnsi" w:hAnsiTheme="minorHAnsi" w:cstheme="minorHAnsi"/>
                        </w:rPr>
                        <w:t xml:space="preserve">be competent in basic manipulations of matrices </w:t>
                      </w:r>
                    </w:p>
                    <w:p w:rsidR="004C04A6" w:rsidRPr="00616668" w:rsidRDefault="004C04A6" w:rsidP="004C04A6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4C04A6" w:rsidRPr="00616668" w:rsidRDefault="004C04A6" w:rsidP="004C04A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16668">
                        <w:rPr>
                          <w:rFonts w:asciiTheme="minorHAnsi" w:hAnsiTheme="minorHAnsi" w:cstheme="minorHAnsi"/>
                        </w:rPr>
                        <w:t>Matrix representation, nomenclature</w:t>
                      </w:r>
                    </w:p>
                    <w:p w:rsidR="004C04A6" w:rsidRPr="00616668" w:rsidRDefault="004C04A6" w:rsidP="004C04A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16668">
                        <w:rPr>
                          <w:rFonts w:asciiTheme="minorHAnsi" w:hAnsiTheme="minorHAnsi" w:cstheme="minorHAnsi"/>
                        </w:rPr>
                        <w:t>Arithmetic work with matrices</w:t>
                      </w:r>
                    </w:p>
                    <w:p w:rsidR="004C04A6" w:rsidRPr="00616668" w:rsidRDefault="004C04A6" w:rsidP="004C04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616668">
                        <w:rPr>
                          <w:rFonts w:asciiTheme="minorHAnsi" w:hAnsiTheme="minorHAnsi" w:cstheme="minorHAnsi"/>
                        </w:rPr>
                        <w:t>Addition, subtraction, scalar multiplication</w:t>
                      </w:r>
                    </w:p>
                    <w:p w:rsidR="00CD2611" w:rsidRDefault="00CD2611" w:rsidP="00B477DA"/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-938530</wp:posOffset>
                </wp:positionH>
                <wp:positionV relativeFrom="paragraph">
                  <wp:posOffset>36195</wp:posOffset>
                </wp:positionV>
                <wp:extent cx="1921510" cy="544195"/>
                <wp:effectExtent l="38100" t="38100" r="116840" b="122555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5441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52"/>
                              </w:rPr>
                              <w:t>Goals</w:t>
                            </w:r>
                          </w:p>
                          <w:p w:rsidR="00CD2611" w:rsidRDefault="00CD2611" w:rsidP="00CD26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-73.9pt;margin-top:2.85pt;width:151.3pt;height:42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CD2611">
                        <w:rPr>
                          <w:rFonts w:asciiTheme="minorHAnsi" w:hAnsiTheme="minorHAnsi"/>
                          <w:sz w:val="52"/>
                        </w:rPr>
                        <w:t>Goals</w:t>
                      </w:r>
                    </w:p>
                    <w:p w:rsidR="00CD2611" w:rsidRDefault="00CD2611" w:rsidP="00CD2611"/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A07B60" w:rsidP="00E33A33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-939800</wp:posOffset>
                </wp:positionH>
                <wp:positionV relativeFrom="paragraph">
                  <wp:posOffset>125095</wp:posOffset>
                </wp:positionV>
                <wp:extent cx="1921510" cy="1212850"/>
                <wp:effectExtent l="0" t="0" r="2540" b="635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611" w:rsidRPr="00E33A33" w:rsidRDefault="004C04A6" w:rsidP="00CD261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143A150D" wp14:editId="134655BD">
                                  <wp:extent cx="1414130" cy="1254524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47px-Matrix_svg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0453" cy="12601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2611" w:rsidRPr="00E33A33" w:rsidRDefault="00CD2611" w:rsidP="00CD2611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B477DA" w:rsidRPr="00E33A33" w:rsidRDefault="00B477DA" w:rsidP="004C04A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-74pt;margin-top:9.85pt;width:151.3pt;height:9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" stroked="f">
                <v:textbox>
                  <w:txbxContent>
                    <w:p w:rsidR="00CD2611" w:rsidRPr="00E33A33" w:rsidRDefault="004C04A6" w:rsidP="00CD2611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lang w:eastAsia="zh-CN"/>
                        </w:rPr>
                        <w:drawing>
                          <wp:inline distT="0" distB="0" distL="0" distR="0" wp14:anchorId="143A150D" wp14:editId="134655BD">
                            <wp:extent cx="1414130" cy="1254524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47px-Matrix_svg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0453" cy="12601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2611" w:rsidRPr="00E33A33" w:rsidRDefault="00CD2611" w:rsidP="00CD2611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B477DA" w:rsidRPr="00E33A33" w:rsidRDefault="00B477DA" w:rsidP="004C04A6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1629E7" w:rsidP="00E33A33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2719316</wp:posOffset>
                </wp:positionH>
                <wp:positionV relativeFrom="paragraph">
                  <wp:posOffset>128289</wp:posOffset>
                </wp:positionV>
                <wp:extent cx="3505200" cy="491490"/>
                <wp:effectExtent l="38100" t="38100" r="114300" b="11811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 xml:space="preserve">Practical </w:t>
                            </w:r>
                            <w:r w:rsidRPr="00CD2611">
                              <w:rPr>
                                <w:rFonts w:asciiTheme="minorHAnsi" w:hAnsiTheme="minorHAnsi"/>
                                <w:sz w:val="36"/>
                              </w:rPr>
                              <w:t>Components</w:t>
                            </w:r>
                          </w:p>
                          <w:p w:rsidR="00CD2611" w:rsidRPr="00CD2611" w:rsidRDefault="00CD2611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7" type="#_x0000_t202" style="position:absolute;margin-left:214.1pt;margin-top:10.1pt;width:276pt;height:38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 xml:space="preserve">Practical </w:t>
                      </w:r>
                      <w:r w:rsidRPr="00CD2611">
                        <w:rPr>
                          <w:rFonts w:asciiTheme="minorHAnsi" w:hAnsiTheme="minorHAnsi"/>
                          <w:sz w:val="36"/>
                        </w:rPr>
                        <w:t>Components</w:t>
                      </w:r>
                    </w:p>
                    <w:p w:rsidR="00CD2611" w:rsidRPr="00CD2611" w:rsidRDefault="00CD2611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482DEC" wp14:editId="28169C6A">
                <wp:simplePos x="0" y="0"/>
                <wp:positionH relativeFrom="column">
                  <wp:posOffset>-938530</wp:posOffset>
                </wp:positionH>
                <wp:positionV relativeFrom="paragraph">
                  <wp:posOffset>128270</wp:posOffset>
                </wp:positionV>
                <wp:extent cx="3505200" cy="491490"/>
                <wp:effectExtent l="38100" t="38100" r="114300" b="11811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52"/>
                              </w:rPr>
                              <w:t xml:space="preserve">Theoretical </w:t>
                            </w:r>
                            <w:r w:rsidRPr="00CD2611">
                              <w:rPr>
                                <w:rFonts w:asciiTheme="minorHAnsi" w:hAnsiTheme="minorHAnsi"/>
                                <w:sz w:val="36"/>
                              </w:rPr>
                              <w:t>Components</w:t>
                            </w:r>
                          </w:p>
                          <w:p w:rsidR="00CD2611" w:rsidRPr="00CD2611" w:rsidRDefault="00CD2611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8" type="#_x0000_t202" style="position:absolute;margin-left:-73.9pt;margin-top:10.1pt;width:276pt;height:38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CD2611">
                        <w:rPr>
                          <w:rFonts w:asciiTheme="minorHAnsi" w:hAnsiTheme="minorHAnsi"/>
                          <w:sz w:val="52"/>
                        </w:rPr>
                        <w:t xml:space="preserve">Theoretical </w:t>
                      </w:r>
                      <w:r w:rsidRPr="00CD2611">
                        <w:rPr>
                          <w:rFonts w:asciiTheme="minorHAnsi" w:hAnsiTheme="minorHAnsi"/>
                          <w:sz w:val="36"/>
                        </w:rPr>
                        <w:t>Components</w:t>
                      </w:r>
                    </w:p>
                    <w:p w:rsidR="00CD2611" w:rsidRPr="00CD2611" w:rsidRDefault="00CD2611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1629E7" w:rsidP="00E33A33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6ECC30" wp14:editId="299BF035">
                <wp:simplePos x="0" y="0"/>
                <wp:positionH relativeFrom="column">
                  <wp:posOffset>2708275</wp:posOffset>
                </wp:positionH>
                <wp:positionV relativeFrom="paragraph">
                  <wp:posOffset>52713</wp:posOffset>
                </wp:positionV>
                <wp:extent cx="3552825" cy="2631440"/>
                <wp:effectExtent l="0" t="0" r="47625" b="35560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6314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4A6" w:rsidRDefault="004C04A6" w:rsidP="004C04A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Matrix Representation </w:t>
                            </w:r>
                          </w:p>
                          <w:p w:rsidR="004C04A6" w:rsidRDefault="004C04A6" w:rsidP="004C04A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JacPlus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A035A9">
                              <w:rPr>
                                <w:rFonts w:asciiTheme="minorHAnsi" w:hAnsiTheme="minorHAnsi"/>
                                <w:b/>
                              </w:rPr>
                              <w:t>e-book 1:</w:t>
                            </w:r>
                          </w:p>
                          <w:p w:rsidR="004C04A6" w:rsidRDefault="004C04A6" w:rsidP="004C04A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Exercise </w:t>
                            </w:r>
                            <w:r w:rsidRPr="00A035A9">
                              <w:rPr>
                                <w:rFonts w:asciiTheme="minorHAnsi" w:hAnsiTheme="minorHAnsi"/>
                                <w:b/>
                              </w:rPr>
                              <w:t>16A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and </w:t>
                            </w:r>
                            <w:r w:rsidRPr="004C04A6">
                              <w:rPr>
                                <w:rFonts w:asciiTheme="minorHAnsi" w:hAnsiTheme="minorHAnsi"/>
                                <w:b/>
                              </w:rPr>
                              <w:t>Exercise 16B</w:t>
                            </w:r>
                          </w:p>
                          <w:p w:rsidR="004C04A6" w:rsidRDefault="004C04A6" w:rsidP="004C04A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Addition, subtraction and scalar multiplication </w:t>
                            </w:r>
                          </w:p>
                          <w:p w:rsidR="004C04A6" w:rsidRDefault="004C04A6" w:rsidP="004C04A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4C04A6" w:rsidRDefault="004C04A6" w:rsidP="004C04A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JacPlus</w:t>
                            </w:r>
                            <w:proofErr w:type="spellEnd"/>
                            <w:r w:rsidRPr="004C04A6">
                              <w:rPr>
                                <w:rFonts w:asciiTheme="minorHAnsi" w:hAnsiTheme="minorHAnsi"/>
                                <w:b/>
                              </w:rPr>
                              <w:t xml:space="preserve"> e-book 2:</w:t>
                            </w:r>
                          </w:p>
                          <w:p w:rsidR="004C04A6" w:rsidRDefault="004C04A6" w:rsidP="004C04A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C04A6">
                              <w:rPr>
                                <w:rFonts w:asciiTheme="minorHAnsi" w:hAnsiTheme="minorHAnsi"/>
                                <w:b/>
                              </w:rPr>
                              <w:t>Exercise 12A</w:t>
                            </w:r>
                          </w:p>
                          <w:p w:rsidR="004C04A6" w:rsidRDefault="004C04A6" w:rsidP="004C04A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4C04A6" w:rsidRPr="004C04A6" w:rsidRDefault="004C04A6" w:rsidP="004C04A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You should do enough questions in the exercises so that you feel  competent. Do not waste time doing questions if you have a good idea how to do them…move on!</w:t>
                            </w:r>
                          </w:p>
                          <w:p w:rsidR="00E33A33" w:rsidRDefault="00E33A33" w:rsidP="00E33A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39" type="#_x0000_t202" style="position:absolute;margin-left:213.25pt;margin-top:4.15pt;width:279.75pt;height:207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4C04A6" w:rsidRDefault="004C04A6" w:rsidP="004C04A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Matrix Representation </w:t>
                      </w:r>
                    </w:p>
                    <w:p w:rsidR="004C04A6" w:rsidRDefault="004C04A6" w:rsidP="004C04A6">
                      <w:pPr>
                        <w:rPr>
                          <w:rFonts w:asciiTheme="minorHAnsi" w:hAnsiTheme="minorHAnsi"/>
                          <w:b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</w:rPr>
                        <w:t>JacPlus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A035A9">
                        <w:rPr>
                          <w:rFonts w:asciiTheme="minorHAnsi" w:hAnsiTheme="minorHAnsi"/>
                          <w:b/>
                        </w:rPr>
                        <w:t>e-book 1:</w:t>
                      </w:r>
                    </w:p>
                    <w:p w:rsidR="004C04A6" w:rsidRDefault="004C04A6" w:rsidP="004C04A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Exercise </w:t>
                      </w:r>
                      <w:r w:rsidRPr="00A035A9">
                        <w:rPr>
                          <w:rFonts w:asciiTheme="minorHAnsi" w:hAnsiTheme="minorHAnsi"/>
                          <w:b/>
                        </w:rPr>
                        <w:t>16A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and </w:t>
                      </w:r>
                      <w:r w:rsidRPr="004C04A6">
                        <w:rPr>
                          <w:rFonts w:asciiTheme="minorHAnsi" w:hAnsiTheme="minorHAnsi"/>
                          <w:b/>
                        </w:rPr>
                        <w:t>Exercise 16B</w:t>
                      </w:r>
                    </w:p>
                    <w:p w:rsidR="004C04A6" w:rsidRDefault="004C04A6" w:rsidP="004C04A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Addition, subtraction and scalar multiplication </w:t>
                      </w:r>
                    </w:p>
                    <w:p w:rsidR="004C04A6" w:rsidRDefault="004C04A6" w:rsidP="004C04A6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4C04A6" w:rsidRDefault="004C04A6" w:rsidP="004C04A6">
                      <w:pPr>
                        <w:rPr>
                          <w:rFonts w:asciiTheme="minorHAnsi" w:hAnsiTheme="minorHAnsi"/>
                          <w:b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b/>
                        </w:rPr>
                        <w:t>JacPlus</w:t>
                      </w:r>
                      <w:proofErr w:type="spellEnd"/>
                      <w:r w:rsidRPr="004C04A6">
                        <w:rPr>
                          <w:rFonts w:asciiTheme="minorHAnsi" w:hAnsiTheme="minorHAnsi"/>
                          <w:b/>
                        </w:rPr>
                        <w:t xml:space="preserve"> e-book 2:</w:t>
                      </w:r>
                    </w:p>
                    <w:p w:rsidR="004C04A6" w:rsidRDefault="004C04A6" w:rsidP="004C04A6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4C04A6">
                        <w:rPr>
                          <w:rFonts w:asciiTheme="minorHAnsi" w:hAnsiTheme="minorHAnsi"/>
                          <w:b/>
                        </w:rPr>
                        <w:t>Exercise 12A</w:t>
                      </w:r>
                    </w:p>
                    <w:p w:rsidR="004C04A6" w:rsidRDefault="004C04A6" w:rsidP="004C04A6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4C04A6" w:rsidRPr="004C04A6" w:rsidRDefault="004C04A6" w:rsidP="004C04A6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You should do enough questions in the exercises so that you feel  competent. Do not waste time doing questions if you have a good idea how to do them…move on!</w:t>
                      </w:r>
                    </w:p>
                    <w:p w:rsidR="00E33A33" w:rsidRDefault="00E33A33" w:rsidP="00E33A33"/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5ADF85" wp14:editId="5F3DC8FB">
                <wp:simplePos x="0" y="0"/>
                <wp:positionH relativeFrom="column">
                  <wp:posOffset>-941705</wp:posOffset>
                </wp:positionH>
                <wp:positionV relativeFrom="paragraph">
                  <wp:posOffset>45720</wp:posOffset>
                </wp:positionV>
                <wp:extent cx="3448685" cy="4940935"/>
                <wp:effectExtent l="0" t="0" r="37465" b="31115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49409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4A6" w:rsidRDefault="004C04A6" w:rsidP="004C04A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Introduction to matrices:</w:t>
                            </w:r>
                          </w:p>
                          <w:p w:rsidR="004C04A6" w:rsidRDefault="008211A6" w:rsidP="004C04A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hyperlink r:id="rId11" w:history="1">
                              <w:r w:rsidR="004C04A6" w:rsidRPr="003265F9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http://bit.ly/u9SwC6</w:t>
                              </w:r>
                            </w:hyperlink>
                          </w:p>
                          <w:p w:rsidR="004C04A6" w:rsidRDefault="00F43CF8" w:rsidP="004C04A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What is a Matrix - YouTube</w:t>
                            </w:r>
                          </w:p>
                          <w:p w:rsidR="004C04A6" w:rsidRDefault="004C04A6" w:rsidP="004C04A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4C04A6" w:rsidRDefault="004C04A6" w:rsidP="004C04A6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JacPlus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8A103F">
                              <w:rPr>
                                <w:rFonts w:asciiTheme="minorHAnsi" w:hAnsiTheme="minorHAnsi"/>
                                <w:b/>
                              </w:rPr>
                              <w:t>e-book 1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: </w:t>
                            </w:r>
                            <w:r w:rsidRPr="00DB5ED6">
                              <w:rPr>
                                <w:rFonts w:asciiTheme="minorHAnsi" w:hAnsiTheme="minorHAnsi"/>
                                <w:i/>
                              </w:rPr>
                              <w:t>Maths Quest 12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DB5ED6">
                              <w:rPr>
                                <w:rFonts w:asciiTheme="minorHAnsi" w:hAnsiTheme="minorHAnsi"/>
                                <w:i/>
                              </w:rPr>
                              <w:t xml:space="preserve">: </w:t>
                            </w:r>
                          </w:p>
                          <w:p w:rsidR="004C04A6" w:rsidRDefault="004C04A6" w:rsidP="004C04A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B5ED6">
                              <w:rPr>
                                <w:rFonts w:asciiTheme="minorHAnsi" w:hAnsiTheme="minorHAnsi"/>
                                <w:i/>
                              </w:rPr>
                              <w:t>Further Mathematics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Chapter 16</w:t>
                            </w:r>
                          </w:p>
                          <w:p w:rsidR="004C04A6" w:rsidRDefault="004C04A6" w:rsidP="004C04A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4C04A6" w:rsidRDefault="004C04A6" w:rsidP="004C04A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C04A6">
                              <w:rPr>
                                <w:rFonts w:asciiTheme="minorHAnsi" w:hAnsiTheme="minorHAnsi"/>
                              </w:rPr>
                              <w:t xml:space="preserve">View e-lesson-tutorial on worked example 5 </w:t>
                            </w:r>
                          </w:p>
                          <w:p w:rsidR="008211A6" w:rsidRDefault="008211A6" w:rsidP="004C04A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This is done by clicking the link in the text or the link below</w:t>
                            </w:r>
                          </w:p>
                          <w:p w:rsidR="008211A6" w:rsidRPr="004C04A6" w:rsidRDefault="008211A6" w:rsidP="004C04A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C04A6" w:rsidRDefault="004C04A6" w:rsidP="004C04A6">
                            <w:pPr>
                              <w:pStyle w:val="ListParagrap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4C04A6" w:rsidRDefault="004C04A6" w:rsidP="004C04A6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Jacplus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8A103F">
                              <w:rPr>
                                <w:rFonts w:asciiTheme="minorHAnsi" w:hAnsiTheme="minorHAnsi"/>
                                <w:b/>
                              </w:rPr>
                              <w:t>e-book 2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t>Maths Quest 11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DB5ED6">
                              <w:rPr>
                                <w:rFonts w:asciiTheme="minorHAnsi" w:hAnsiTheme="minorHAnsi"/>
                                <w:i/>
                              </w:rPr>
                              <w:t xml:space="preserve">: </w:t>
                            </w:r>
                          </w:p>
                          <w:p w:rsidR="004C04A6" w:rsidRDefault="004C04A6" w:rsidP="004C04A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t xml:space="preserve">Standard General Mathematics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Chapter 12</w:t>
                            </w:r>
                          </w:p>
                          <w:p w:rsidR="004C04A6" w:rsidRDefault="004C04A6" w:rsidP="004C04A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CD2611" w:rsidRDefault="004C04A6" w:rsidP="004C04A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44FC2">
                              <w:rPr>
                                <w:rFonts w:asciiTheme="minorHAnsi" w:hAnsiTheme="minorHAnsi"/>
                              </w:rPr>
                              <w:t>View e-le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sson-tutorial on worked example 3</w:t>
                            </w:r>
                          </w:p>
                          <w:p w:rsidR="00F43CF8" w:rsidRDefault="00F43CF8" w:rsidP="004C04A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F43CF8" w:rsidRPr="00E33A33" w:rsidRDefault="00F43CF8" w:rsidP="004C04A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If the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JacPlus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 books are not yet available online – check the resource folder for wk02 in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cLc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40" type="#_x0000_t202" style="position:absolute;margin-left:-74.15pt;margin-top:3.6pt;width:271.55pt;height:389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4C04A6" w:rsidRDefault="004C04A6" w:rsidP="004C04A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Introduction to matrices:</w:t>
                      </w:r>
                    </w:p>
                    <w:p w:rsidR="004C04A6" w:rsidRDefault="008211A6" w:rsidP="004C04A6">
                      <w:pPr>
                        <w:rPr>
                          <w:rFonts w:asciiTheme="minorHAnsi" w:hAnsiTheme="minorHAnsi"/>
                        </w:rPr>
                      </w:pPr>
                      <w:hyperlink r:id="rId12" w:history="1">
                        <w:r w:rsidR="004C04A6" w:rsidRPr="003265F9">
                          <w:rPr>
                            <w:rStyle w:val="Hyperlink"/>
                            <w:rFonts w:asciiTheme="minorHAnsi" w:hAnsiTheme="minorHAnsi"/>
                          </w:rPr>
                          <w:t>http://bit.ly/u9SwC6</w:t>
                        </w:r>
                      </w:hyperlink>
                    </w:p>
                    <w:p w:rsidR="004C04A6" w:rsidRDefault="00F43CF8" w:rsidP="004C04A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What is a Matrix - YouTube</w:t>
                      </w:r>
                    </w:p>
                    <w:p w:rsidR="004C04A6" w:rsidRDefault="004C04A6" w:rsidP="004C04A6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4C04A6" w:rsidRDefault="004C04A6" w:rsidP="004C04A6">
                      <w:pPr>
                        <w:rPr>
                          <w:rFonts w:asciiTheme="minorHAnsi" w:hAnsiTheme="minorHAnsi"/>
                          <w:i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b/>
                        </w:rPr>
                        <w:t>JacPlus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8A103F">
                        <w:rPr>
                          <w:rFonts w:asciiTheme="minorHAnsi" w:hAnsiTheme="minorHAnsi"/>
                          <w:b/>
                        </w:rPr>
                        <w:t>e-book 1</w:t>
                      </w:r>
                      <w:r>
                        <w:rPr>
                          <w:rFonts w:asciiTheme="minorHAnsi" w:hAnsiTheme="minorHAnsi"/>
                        </w:rPr>
                        <w:t xml:space="preserve">: </w:t>
                      </w:r>
                      <w:r w:rsidRPr="00DB5ED6">
                        <w:rPr>
                          <w:rFonts w:asciiTheme="minorHAnsi" w:hAnsiTheme="minorHAnsi"/>
                          <w:i/>
                        </w:rPr>
                        <w:t>Maths Quest 12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DB5ED6">
                        <w:rPr>
                          <w:rFonts w:asciiTheme="minorHAnsi" w:hAnsiTheme="minorHAnsi"/>
                          <w:i/>
                        </w:rPr>
                        <w:t xml:space="preserve">: </w:t>
                      </w:r>
                    </w:p>
                    <w:p w:rsidR="004C04A6" w:rsidRDefault="004C04A6" w:rsidP="004C04A6">
                      <w:pPr>
                        <w:rPr>
                          <w:rFonts w:asciiTheme="minorHAnsi" w:hAnsiTheme="minorHAnsi"/>
                        </w:rPr>
                      </w:pPr>
                      <w:r w:rsidRPr="00DB5ED6">
                        <w:rPr>
                          <w:rFonts w:asciiTheme="minorHAnsi" w:hAnsiTheme="minorHAnsi"/>
                          <w:i/>
                        </w:rPr>
                        <w:t>Further Mathematics</w:t>
                      </w:r>
                      <w:r>
                        <w:rPr>
                          <w:rFonts w:asciiTheme="minorHAnsi" w:hAnsiTheme="minorHAnsi"/>
                        </w:rPr>
                        <w:t xml:space="preserve"> Chapter 16</w:t>
                      </w:r>
                    </w:p>
                    <w:p w:rsidR="004C04A6" w:rsidRDefault="004C04A6" w:rsidP="004C04A6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4C04A6" w:rsidRDefault="004C04A6" w:rsidP="004C04A6">
                      <w:pPr>
                        <w:rPr>
                          <w:rFonts w:asciiTheme="minorHAnsi" w:hAnsiTheme="minorHAnsi"/>
                        </w:rPr>
                      </w:pPr>
                      <w:r w:rsidRPr="004C04A6">
                        <w:rPr>
                          <w:rFonts w:asciiTheme="minorHAnsi" w:hAnsiTheme="minorHAnsi"/>
                        </w:rPr>
                        <w:t xml:space="preserve">View e-lesson-tutorial on worked example 5 </w:t>
                      </w:r>
                    </w:p>
                    <w:p w:rsidR="008211A6" w:rsidRDefault="008211A6" w:rsidP="004C04A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This is done by clicking the link in the text or the link below</w:t>
                      </w:r>
                    </w:p>
                    <w:p w:rsidR="008211A6" w:rsidRPr="004C04A6" w:rsidRDefault="008211A6" w:rsidP="004C04A6">
                      <w:pPr>
                        <w:rPr>
                          <w:rFonts w:asciiTheme="minorHAnsi" w:hAnsiTheme="minorHAnsi"/>
                        </w:rPr>
                      </w:pPr>
                      <w:bookmarkStart w:id="1" w:name="_GoBack"/>
                      <w:bookmarkEnd w:id="1"/>
                    </w:p>
                    <w:p w:rsidR="004C04A6" w:rsidRDefault="004C04A6" w:rsidP="004C04A6">
                      <w:pPr>
                        <w:pStyle w:val="ListParagraph"/>
                        <w:rPr>
                          <w:rFonts w:asciiTheme="minorHAnsi" w:hAnsiTheme="minorHAnsi"/>
                        </w:rPr>
                      </w:pPr>
                    </w:p>
                    <w:p w:rsidR="004C04A6" w:rsidRDefault="004C04A6" w:rsidP="004C04A6">
                      <w:pPr>
                        <w:rPr>
                          <w:rFonts w:asciiTheme="minorHAnsi" w:hAnsiTheme="minorHAnsi"/>
                          <w:i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b/>
                        </w:rPr>
                        <w:t>Jacplus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8A103F">
                        <w:rPr>
                          <w:rFonts w:asciiTheme="minorHAnsi" w:hAnsiTheme="minorHAnsi"/>
                          <w:b/>
                        </w:rPr>
                        <w:t>e-book 2</w:t>
                      </w:r>
                      <w:r>
                        <w:rPr>
                          <w:rFonts w:asciiTheme="minorHAnsi" w:hAnsiTheme="minorHAnsi"/>
                        </w:rPr>
                        <w:t xml:space="preserve">: </w:t>
                      </w:r>
                      <w:r>
                        <w:rPr>
                          <w:rFonts w:asciiTheme="minorHAnsi" w:hAnsiTheme="minorHAnsi"/>
                          <w:i/>
                        </w:rPr>
                        <w:t>Maths Quest 11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DB5ED6">
                        <w:rPr>
                          <w:rFonts w:asciiTheme="minorHAnsi" w:hAnsiTheme="minorHAnsi"/>
                          <w:i/>
                        </w:rPr>
                        <w:t xml:space="preserve">: </w:t>
                      </w:r>
                    </w:p>
                    <w:p w:rsidR="004C04A6" w:rsidRDefault="004C04A6" w:rsidP="004C04A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i/>
                        </w:rPr>
                        <w:t xml:space="preserve">Standard General Mathematics </w:t>
                      </w:r>
                      <w:r>
                        <w:rPr>
                          <w:rFonts w:asciiTheme="minorHAnsi" w:hAnsiTheme="minorHAnsi"/>
                        </w:rPr>
                        <w:t>Chapter 12</w:t>
                      </w:r>
                    </w:p>
                    <w:p w:rsidR="004C04A6" w:rsidRDefault="004C04A6" w:rsidP="004C04A6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CD2611" w:rsidRDefault="004C04A6" w:rsidP="004C04A6">
                      <w:pPr>
                        <w:rPr>
                          <w:rFonts w:asciiTheme="minorHAnsi" w:hAnsiTheme="minorHAnsi"/>
                        </w:rPr>
                      </w:pPr>
                      <w:r w:rsidRPr="00C44FC2">
                        <w:rPr>
                          <w:rFonts w:asciiTheme="minorHAnsi" w:hAnsiTheme="minorHAnsi"/>
                        </w:rPr>
                        <w:t>View e-le</w:t>
                      </w:r>
                      <w:r>
                        <w:rPr>
                          <w:rFonts w:asciiTheme="minorHAnsi" w:hAnsiTheme="minorHAnsi"/>
                        </w:rPr>
                        <w:t>sson-tutorial on worked example 3</w:t>
                      </w:r>
                    </w:p>
                    <w:p w:rsidR="00F43CF8" w:rsidRDefault="00F43CF8" w:rsidP="004C04A6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F43CF8" w:rsidRPr="00E33A33" w:rsidRDefault="00F43CF8" w:rsidP="004C04A6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If the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JacPlus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 xml:space="preserve"> books are not yet available online – check the resource folder for wk02 in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cLc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Default="00E33A33" w:rsidP="00E33A33"/>
    <w:p w:rsidR="00E33A33" w:rsidRPr="00E33A33" w:rsidRDefault="00E33A33" w:rsidP="00E33A33"/>
    <w:p w:rsidR="00E33A33" w:rsidRDefault="00E33A33" w:rsidP="00E33A33"/>
    <w:p w:rsidR="00E33A33" w:rsidRDefault="00E33A33" w:rsidP="00E33A33">
      <w:pPr>
        <w:jc w:val="center"/>
      </w:pPr>
    </w:p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18334A" w:rsidP="00E33A33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ADF71B" wp14:editId="74EDBE77">
                <wp:simplePos x="0" y="0"/>
                <wp:positionH relativeFrom="column">
                  <wp:posOffset>2726690</wp:posOffset>
                </wp:positionH>
                <wp:positionV relativeFrom="paragraph">
                  <wp:posOffset>47625</wp:posOffset>
                </wp:positionV>
                <wp:extent cx="3505200" cy="488950"/>
                <wp:effectExtent l="38100" t="38100" r="114300" b="12065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88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18334A" w:rsidRPr="008C1AF0" w:rsidRDefault="0018334A" w:rsidP="0018334A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1" type="#_x0000_t202" style="position:absolute;margin-left:214.7pt;margin-top:3.75pt;width:276pt;height:3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18334A" w:rsidRPr="008C1AF0" w:rsidRDefault="0018334A" w:rsidP="0018334A">
                      <w:pPr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1629E7" w:rsidP="00E33A33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4D9178" wp14:editId="69D299BC">
                <wp:simplePos x="0" y="0"/>
                <wp:positionH relativeFrom="column">
                  <wp:posOffset>2775858</wp:posOffset>
                </wp:positionH>
                <wp:positionV relativeFrom="paragraph">
                  <wp:posOffset>136706</wp:posOffset>
                </wp:positionV>
                <wp:extent cx="3445824" cy="1588135"/>
                <wp:effectExtent l="0" t="0" r="40640" b="31115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824" cy="15881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A33" w:rsidRDefault="004C04A6" w:rsidP="00E33A33">
                            <w:r w:rsidRPr="004C04A6">
                              <w:rPr>
                                <w:rFonts w:asciiTheme="minorHAnsi" w:hAnsiTheme="minorHAnsi"/>
                              </w:rPr>
                              <w:t>Give examples to verify commutative and associative properties laws hold for addition and scalar multiplication with matrices.  Check for subtraction. (see p819 e-book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" o:spid="_x0000_s1042" type="#_x0000_t202" style="position:absolute;margin-left:218.55pt;margin-top:10.75pt;width:271.3pt;height:125.0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E33A33" w:rsidRDefault="004C04A6" w:rsidP="00E33A33">
                      <w:r w:rsidRPr="004C04A6">
                        <w:rPr>
                          <w:rFonts w:asciiTheme="minorHAnsi" w:hAnsiTheme="minorHAnsi"/>
                        </w:rPr>
                        <w:t>Give examples to verify commutative and associative properties laws hold for addition and scalar multiplication with matrices.  Check for subtraction. (see p819 e-book 1)</w:t>
                      </w:r>
                    </w:p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Default="00E33A33" w:rsidP="00E33A33"/>
    <w:p w:rsidR="00E33A33" w:rsidRDefault="00E33A33" w:rsidP="00E33A33"/>
    <w:p w:rsidR="00AA3668" w:rsidRDefault="00E33A33" w:rsidP="00E33A33">
      <w:pPr>
        <w:tabs>
          <w:tab w:val="left" w:pos="1560"/>
        </w:tabs>
      </w:pPr>
      <w:r>
        <w:tab/>
      </w:r>
    </w:p>
    <w:p w:rsidR="00AF1E85" w:rsidRDefault="00AF1E85" w:rsidP="00E33A33">
      <w:pPr>
        <w:tabs>
          <w:tab w:val="left" w:pos="1560"/>
        </w:tabs>
      </w:pPr>
    </w:p>
    <w:p w:rsidR="00AF1E85" w:rsidRDefault="008C1AF0" w:rsidP="00E33A33">
      <w:pPr>
        <w:tabs>
          <w:tab w:val="left" w:pos="1560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D6E9F9" wp14:editId="7EDAEDCA">
                <wp:simplePos x="0" y="0"/>
                <wp:positionH relativeFrom="column">
                  <wp:posOffset>-938284</wp:posOffset>
                </wp:positionH>
                <wp:positionV relativeFrom="paragraph">
                  <wp:posOffset>138819</wp:posOffset>
                </wp:positionV>
                <wp:extent cx="1123950" cy="627797"/>
                <wp:effectExtent l="38100" t="38100" r="114300" b="115570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2779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8C1AF0" w:rsidRDefault="008C1AF0" w:rsidP="008C1AF0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>QFO</w:t>
                            </w:r>
                          </w:p>
                          <w:p w:rsidR="008C1AF0" w:rsidRPr="008C1AF0" w:rsidRDefault="008C1AF0" w:rsidP="008C1AF0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  <w:r w:rsidRPr="008C1AF0">
                              <w:rPr>
                                <w:rFonts w:asciiTheme="minorHAnsi" w:hAnsiTheme="minorHAnsi"/>
                                <w:sz w:val="16"/>
                              </w:rPr>
                              <w:t>Quiz/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Forum/O</w:t>
                            </w:r>
                            <w:r w:rsidRPr="008C1AF0">
                              <w:rPr>
                                <w:rFonts w:asciiTheme="minorHAnsi" w:hAnsiTheme="minorHAnsi"/>
                                <w:sz w:val="16"/>
                              </w:rPr>
                              <w:t>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73.9pt;margin-top:10.95pt;width:88.5pt;height:49.4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8C1AF0" w:rsidRDefault="008C1AF0" w:rsidP="008C1AF0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>QFO</w:t>
                      </w:r>
                    </w:p>
                    <w:p w:rsidR="008C1AF0" w:rsidRPr="008C1AF0" w:rsidRDefault="008C1AF0" w:rsidP="008C1AF0">
                      <w:pPr>
                        <w:jc w:val="center"/>
                        <w:rPr>
                          <w:sz w:val="2"/>
                        </w:rPr>
                      </w:pPr>
                      <w:r w:rsidRPr="008C1AF0">
                        <w:rPr>
                          <w:rFonts w:asciiTheme="minorHAnsi" w:hAnsiTheme="minorHAnsi"/>
                          <w:sz w:val="16"/>
                        </w:rPr>
                        <w:t>Quiz/</w:t>
                      </w:r>
                      <w:r>
                        <w:rPr>
                          <w:rFonts w:asciiTheme="minorHAnsi" w:hAnsiTheme="minorHAnsi"/>
                          <w:sz w:val="16"/>
                        </w:rPr>
                        <w:t>Forum/O</w:t>
                      </w:r>
                      <w:r w:rsidRPr="008C1AF0">
                        <w:rPr>
                          <w:rFonts w:asciiTheme="minorHAnsi" w:hAnsiTheme="minorHAnsi"/>
                          <w:sz w:val="16"/>
                        </w:rPr>
                        <w:t>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16A0DE" wp14:editId="3F264130">
                <wp:simplePos x="0" y="0"/>
                <wp:positionH relativeFrom="column">
                  <wp:posOffset>269875</wp:posOffset>
                </wp:positionH>
                <wp:positionV relativeFrom="paragraph">
                  <wp:posOffset>141605</wp:posOffset>
                </wp:positionV>
                <wp:extent cx="5953125" cy="1446530"/>
                <wp:effectExtent l="0" t="0" r="47625" b="3937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4465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4A6" w:rsidRDefault="004C04A6" w:rsidP="004C04A6">
                            <w:r>
                              <w:rPr>
                                <w:rFonts w:asciiTheme="minorHAnsi" w:hAnsiTheme="minorHAnsi"/>
                              </w:rPr>
                              <w:t>Next week there will be a quiz.</w:t>
                            </w:r>
                          </w:p>
                          <w:p w:rsidR="008C1AF0" w:rsidRDefault="008C1AF0" w:rsidP="00E33A3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C1AF0" w:rsidRPr="00CD2611" w:rsidRDefault="00F43CF8" w:rsidP="00E33A3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Go t</w:t>
                            </w:r>
                            <w:r w:rsidR="004C04A6">
                              <w:rPr>
                                <w:rFonts w:asciiTheme="minorHAnsi" w:hAnsiTheme="minorHAnsi"/>
                              </w:rPr>
                              <w:t xml:space="preserve">o the forum in </w:t>
                            </w:r>
                            <w:proofErr w:type="spellStart"/>
                            <w:r w:rsidR="004C04A6">
                              <w:rPr>
                                <w:rFonts w:asciiTheme="minorHAnsi" w:hAnsiTheme="minorHAnsi"/>
                              </w:rPr>
                              <w:t>cLc</w:t>
                            </w:r>
                            <w:proofErr w:type="spellEnd"/>
                            <w:r w:rsidR="004C04A6">
                              <w:rPr>
                                <w:rFonts w:asciiTheme="minorHAnsi" w:hAnsiTheme="minorHAnsi"/>
                              </w:rPr>
                              <w:t xml:space="preserve"> and discuss a rea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l life use for matrices and why and how they are used. Hint : you may need to research…</w:t>
                            </w:r>
                          </w:p>
                          <w:p w:rsidR="00E33A33" w:rsidRDefault="00E33A33" w:rsidP="00E33A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4" type="#_x0000_t202" style="position:absolute;margin-left:21.25pt;margin-top:11.15pt;width:468.75pt;height:113.9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4C04A6" w:rsidRDefault="004C04A6" w:rsidP="004C04A6">
                      <w:r>
                        <w:rPr>
                          <w:rFonts w:asciiTheme="minorHAnsi" w:hAnsiTheme="minorHAnsi"/>
                        </w:rPr>
                        <w:t>Next week there will be a quiz.</w:t>
                      </w:r>
                    </w:p>
                    <w:p w:rsidR="008C1AF0" w:rsidRDefault="008C1AF0" w:rsidP="00E33A33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8C1AF0" w:rsidRPr="00CD2611" w:rsidRDefault="00F43CF8" w:rsidP="00E33A33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Go t</w:t>
                      </w:r>
                      <w:r w:rsidR="004C04A6">
                        <w:rPr>
                          <w:rFonts w:asciiTheme="minorHAnsi" w:hAnsiTheme="minorHAnsi"/>
                        </w:rPr>
                        <w:t xml:space="preserve">o the forum in </w:t>
                      </w:r>
                      <w:proofErr w:type="spellStart"/>
                      <w:r w:rsidR="004C04A6">
                        <w:rPr>
                          <w:rFonts w:asciiTheme="minorHAnsi" w:hAnsiTheme="minorHAnsi"/>
                        </w:rPr>
                        <w:t>cLc</w:t>
                      </w:r>
                      <w:proofErr w:type="spellEnd"/>
                      <w:r w:rsidR="004C04A6">
                        <w:rPr>
                          <w:rFonts w:asciiTheme="minorHAnsi" w:hAnsiTheme="minorHAnsi"/>
                        </w:rPr>
                        <w:t xml:space="preserve"> and discuss a rea</w:t>
                      </w:r>
                      <w:r>
                        <w:rPr>
                          <w:rFonts w:asciiTheme="minorHAnsi" w:hAnsiTheme="minorHAnsi"/>
                        </w:rPr>
                        <w:t>l life use for matrices and why and how they are used. Hint : you may need to research…</w:t>
                      </w:r>
                    </w:p>
                    <w:p w:rsidR="00E33A33" w:rsidRDefault="00E33A33" w:rsidP="00E33A33"/>
                  </w:txbxContent>
                </v:textbox>
              </v:shape>
            </w:pict>
          </mc:Fallback>
        </mc:AlternateContent>
      </w:r>
    </w:p>
    <w:p w:rsidR="00AF1E85" w:rsidRDefault="00AF1E85" w:rsidP="00E33A33">
      <w:pPr>
        <w:tabs>
          <w:tab w:val="left" w:pos="1560"/>
        </w:tabs>
      </w:pPr>
    </w:p>
    <w:p w:rsidR="00AF1E85" w:rsidRDefault="00AF1E85" w:rsidP="00E33A33">
      <w:pPr>
        <w:tabs>
          <w:tab w:val="left" w:pos="1560"/>
        </w:tabs>
      </w:pPr>
    </w:p>
    <w:p w:rsidR="00AF1E85" w:rsidRDefault="00AF1E85" w:rsidP="00E33A33">
      <w:pPr>
        <w:tabs>
          <w:tab w:val="left" w:pos="1560"/>
        </w:tabs>
      </w:pPr>
    </w:p>
    <w:p w:rsidR="00AF1E85" w:rsidRPr="00E33A33" w:rsidRDefault="00AF1E85" w:rsidP="00E33A33">
      <w:pPr>
        <w:tabs>
          <w:tab w:val="left" w:pos="1560"/>
        </w:tabs>
      </w:pPr>
    </w:p>
    <w:sectPr w:rsidR="00AF1E85" w:rsidRPr="00E33A33" w:rsidSect="00AA36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7DA" w:rsidRDefault="00B477DA" w:rsidP="00B477DA">
      <w:r>
        <w:separator/>
      </w:r>
    </w:p>
  </w:endnote>
  <w:endnote w:type="continuationSeparator" w:id="0">
    <w:p w:rsidR="00B477DA" w:rsidRDefault="00B477DA" w:rsidP="00B4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7DA" w:rsidRDefault="00B477DA" w:rsidP="00B477DA">
      <w:r>
        <w:separator/>
      </w:r>
    </w:p>
  </w:footnote>
  <w:footnote w:type="continuationSeparator" w:id="0">
    <w:p w:rsidR="00B477DA" w:rsidRDefault="00B477DA" w:rsidP="00B47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1B0D"/>
    <w:multiLevelType w:val="hybridMultilevel"/>
    <w:tmpl w:val="AEEAE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B4405"/>
    <w:multiLevelType w:val="hybridMultilevel"/>
    <w:tmpl w:val="FBE057DE"/>
    <w:lvl w:ilvl="0" w:tplc="2FC4E73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658FC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523890"/>
    <w:multiLevelType w:val="hybridMultilevel"/>
    <w:tmpl w:val="161C8B70"/>
    <w:lvl w:ilvl="0" w:tplc="6C825A5C">
      <w:start w:val="1"/>
      <w:numFmt w:val="bullet"/>
      <w:lvlText w:val="-"/>
      <w:lvlJc w:val="left"/>
      <w:pPr>
        <w:ind w:left="1404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DA"/>
    <w:rsid w:val="001629E7"/>
    <w:rsid w:val="0018334A"/>
    <w:rsid w:val="001A30AE"/>
    <w:rsid w:val="004C04A6"/>
    <w:rsid w:val="00530F0E"/>
    <w:rsid w:val="008211A6"/>
    <w:rsid w:val="008C1AF0"/>
    <w:rsid w:val="00A07B60"/>
    <w:rsid w:val="00AA3668"/>
    <w:rsid w:val="00AF1E85"/>
    <w:rsid w:val="00B477DA"/>
    <w:rsid w:val="00CD2611"/>
    <w:rsid w:val="00E33A33"/>
    <w:rsid w:val="00F4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 shadowcolor="none [2406]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7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7D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04A6"/>
    <w:pPr>
      <w:ind w:left="720"/>
      <w:contextualSpacing/>
    </w:pPr>
  </w:style>
  <w:style w:type="paragraph" w:styleId="ListBullet">
    <w:name w:val="List Bullet"/>
    <w:aliases w:val="List Bullet Char Char,List Bullet Char"/>
    <w:basedOn w:val="Normal"/>
    <w:semiHidden/>
    <w:rsid w:val="004C04A6"/>
    <w:pPr>
      <w:numPr>
        <w:numId w:val="2"/>
      </w:numPr>
      <w:tabs>
        <w:tab w:val="left" w:pos="4962"/>
        <w:tab w:val="left" w:leader="dot" w:pos="9497"/>
      </w:tabs>
      <w:spacing w:before="60"/>
    </w:pPr>
  </w:style>
  <w:style w:type="character" w:styleId="Hyperlink">
    <w:name w:val="Hyperlink"/>
    <w:basedOn w:val="DefaultParagraphFont"/>
    <w:uiPriority w:val="99"/>
    <w:unhideWhenUsed/>
    <w:rsid w:val="004C04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7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7D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04A6"/>
    <w:pPr>
      <w:ind w:left="720"/>
      <w:contextualSpacing/>
    </w:pPr>
  </w:style>
  <w:style w:type="paragraph" w:styleId="ListBullet">
    <w:name w:val="List Bullet"/>
    <w:aliases w:val="List Bullet Char Char,List Bullet Char"/>
    <w:basedOn w:val="Normal"/>
    <w:semiHidden/>
    <w:rsid w:val="004C04A6"/>
    <w:pPr>
      <w:numPr>
        <w:numId w:val="2"/>
      </w:numPr>
      <w:tabs>
        <w:tab w:val="left" w:pos="4962"/>
        <w:tab w:val="left" w:leader="dot" w:pos="9497"/>
      </w:tabs>
      <w:spacing w:before="60"/>
    </w:pPr>
  </w:style>
  <w:style w:type="character" w:styleId="Hyperlink">
    <w:name w:val="Hyperlink"/>
    <w:basedOn w:val="DefaultParagraphFont"/>
    <w:uiPriority w:val="99"/>
    <w:unhideWhenUsed/>
    <w:rsid w:val="004C04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it.ly/u9SwC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t.ly/u9SwC6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7753D85C.dotm</Template>
  <TotalTime>1</TotalTime>
  <Pages>1</Pages>
  <Words>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Hawker College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erin_gallagher</dc:creator>
  <cp:lastModifiedBy>Hartley, Tobias</cp:lastModifiedBy>
  <cp:revision>2</cp:revision>
  <cp:lastPrinted>2011-12-13T20:43:00Z</cp:lastPrinted>
  <dcterms:created xsi:type="dcterms:W3CDTF">2014-02-08T05:49:00Z</dcterms:created>
  <dcterms:modified xsi:type="dcterms:W3CDTF">2014-02-08T05:49:00Z</dcterms:modified>
</cp:coreProperties>
</file>